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173"/>
        <w:gridCol w:w="4024"/>
        <w:gridCol w:w="962"/>
        <w:gridCol w:w="1124"/>
        <w:gridCol w:w="1833"/>
      </w:tblGrid>
      <w:tr w:rsidR="0095716A" w14:paraId="6E463E59" w14:textId="77777777" w:rsidTr="00B8126E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BCB609C" w14:textId="472A0D2E" w:rsidR="0095716A" w:rsidRPr="001D0CD9" w:rsidRDefault="00F712F0" w:rsidP="001D0CD9">
            <w:pPr>
              <w:jc w:val="right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Division/Team/Unit</w:t>
            </w:r>
            <w:r w:rsidR="00862852">
              <w:rPr>
                <w:rFonts w:ascii="Arial Narrow" w:hAnsi="Arial Narrow" w:cs="Arial"/>
                <w:b/>
                <w:smallCaps/>
              </w:rPr>
              <w:t>:</w:t>
            </w: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460BF9" w14:textId="77777777" w:rsidR="0095716A" w:rsidRPr="00D47BD8" w:rsidRDefault="0095716A" w:rsidP="0095716A">
            <w:pPr>
              <w:rPr>
                <w:rFonts w:ascii="Arial Narrow" w:hAnsi="Arial Narrow" w:cs="Arial"/>
              </w:rPr>
            </w:pPr>
          </w:p>
        </w:tc>
      </w:tr>
      <w:tr w:rsidR="003E3038" w14:paraId="068C6A54" w14:textId="77777777" w:rsidTr="00B8126E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7D2D5F2" w14:textId="77777777" w:rsidR="003E3038" w:rsidRPr="001D0CD9" w:rsidRDefault="003E3038" w:rsidP="001D0CD9">
            <w:pPr>
              <w:jc w:val="right"/>
              <w:rPr>
                <w:rFonts w:ascii="Arial Narrow" w:hAnsi="Arial Narrow" w:cs="Arial"/>
                <w:b/>
                <w:smallCaps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650E6" w14:textId="77777777" w:rsidR="003E3038" w:rsidRPr="001D0CD9" w:rsidRDefault="003E3038" w:rsidP="001D0CD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A52F0" w14:textId="77777777" w:rsidR="003E3038" w:rsidRPr="001D0CD9" w:rsidRDefault="003E3038" w:rsidP="001D0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5716A" w14:paraId="437BDA91" w14:textId="77777777" w:rsidTr="00B8126E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3D7C147" w14:textId="77777777" w:rsidR="0095716A" w:rsidRPr="001D0CD9" w:rsidRDefault="00F93EF7" w:rsidP="001D0CD9">
            <w:pPr>
              <w:jc w:val="right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Action Plan Manager:</w:t>
            </w: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E9371" w14:textId="77777777" w:rsidR="00D47BD8" w:rsidRPr="00D47BD8" w:rsidRDefault="00D47BD8" w:rsidP="0095716A">
            <w:pPr>
              <w:rPr>
                <w:rFonts w:ascii="Arial Narrow" w:hAnsi="Arial Narrow" w:cs="Arial"/>
                <w:i/>
              </w:rPr>
            </w:pPr>
            <w:r w:rsidRPr="001A2DD1">
              <w:rPr>
                <w:rFonts w:ascii="Arial Narrow" w:hAnsi="Arial Narrow" w:cs="Arial"/>
                <w:b/>
                <w:i/>
                <w:smallCaps/>
              </w:rPr>
              <w:t>Who</w:t>
            </w:r>
            <w:r w:rsidRPr="00D47BD8">
              <w:rPr>
                <w:rFonts w:ascii="Arial Narrow" w:hAnsi="Arial Narrow" w:cs="Arial"/>
                <w:i/>
              </w:rPr>
              <w:t xml:space="preserve"> is responsible for monitoring the work completed and ensuring it is done on time?</w:t>
            </w:r>
          </w:p>
          <w:p w14:paraId="0B0B16F1" w14:textId="77777777" w:rsidR="0095716A" w:rsidRPr="001D0CD9" w:rsidRDefault="0095716A" w:rsidP="0095716A">
            <w:pPr>
              <w:rPr>
                <w:rFonts w:ascii="Arial Narrow" w:hAnsi="Arial Narrow" w:cs="Arial"/>
              </w:rPr>
            </w:pPr>
          </w:p>
        </w:tc>
      </w:tr>
      <w:tr w:rsidR="003E3038" w14:paraId="11D5BEBE" w14:textId="77777777" w:rsidTr="00B8126E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017CBD4E" w14:textId="77777777" w:rsidR="003E3038" w:rsidRPr="001D0CD9" w:rsidRDefault="003E3038" w:rsidP="001D0CD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6F789" w14:textId="77777777" w:rsidR="003E3038" w:rsidRPr="001D0CD9" w:rsidRDefault="003E3038" w:rsidP="001D0CD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2FDF7" w14:textId="77777777" w:rsidR="003E3038" w:rsidRPr="001D0CD9" w:rsidRDefault="003E3038" w:rsidP="001D0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5716A" w14:paraId="5CE61E21" w14:textId="77777777" w:rsidTr="00B8126E">
        <w:trPr>
          <w:trHeight w:val="413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33E43" w14:textId="463CB143" w:rsidR="0095716A" w:rsidRPr="00F93EF7" w:rsidRDefault="0095716A" w:rsidP="001D0CD9">
            <w:pPr>
              <w:jc w:val="center"/>
              <w:rPr>
                <w:rFonts w:ascii="Arial Narrow" w:hAnsi="Arial Narrow" w:cs="Arial"/>
                <w:b/>
                <w:smallCaps/>
                <w:color w:val="000000"/>
                <w:sz w:val="32"/>
              </w:rPr>
            </w:pPr>
            <w:r w:rsidRPr="00F93EF7">
              <w:rPr>
                <w:rFonts w:ascii="Arial Narrow" w:hAnsi="Arial Narrow" w:cs="Arial"/>
                <w:b/>
                <w:smallCaps/>
                <w:color w:val="000000"/>
                <w:sz w:val="32"/>
              </w:rPr>
              <w:t>A</w:t>
            </w:r>
            <w:r w:rsidR="00393ABD">
              <w:rPr>
                <w:rFonts w:ascii="Arial Narrow" w:hAnsi="Arial Narrow" w:cs="Arial"/>
                <w:b/>
                <w:smallCaps/>
                <w:color w:val="000000"/>
                <w:sz w:val="32"/>
              </w:rPr>
              <w:t>CTIONS</w:t>
            </w:r>
            <w:r w:rsidRPr="00F93EF7">
              <w:rPr>
                <w:rFonts w:ascii="Arial Narrow" w:hAnsi="Arial Narrow" w:cs="Arial"/>
                <w:b/>
                <w:smallCaps/>
                <w:color w:val="000000"/>
                <w:sz w:val="32"/>
              </w:rPr>
              <w:t xml:space="preserve"> Plan</w:t>
            </w:r>
          </w:p>
          <w:p w14:paraId="277875DF" w14:textId="77777777" w:rsidR="00862852" w:rsidRDefault="00862852" w:rsidP="001D0CD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14:paraId="534EA435" w14:textId="521B854A" w:rsidR="00862852" w:rsidRPr="001A2DD1" w:rsidRDefault="00862852" w:rsidP="00862852">
            <w:pPr>
              <w:rPr>
                <w:rFonts w:ascii="Arial Narrow" w:hAnsi="Arial Narrow" w:cs="Arial"/>
                <w:i/>
                <w:color w:val="000000"/>
              </w:rPr>
            </w:pPr>
            <w:r w:rsidRPr="00F93EF7">
              <w:rPr>
                <w:rFonts w:ascii="Arial Narrow" w:hAnsi="Arial Narrow" w:cs="Arial"/>
                <w:b/>
                <w:smallCaps/>
              </w:rPr>
              <w:t>Instructions: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1A2DD1">
              <w:rPr>
                <w:rFonts w:ascii="Arial Narrow" w:hAnsi="Arial Narrow" w:cs="Arial"/>
                <w:i/>
                <w:color w:val="000000"/>
              </w:rPr>
              <w:t xml:space="preserve">On the chart below, identify </w:t>
            </w:r>
            <w:r w:rsidRPr="001A2DD1">
              <w:rPr>
                <w:rFonts w:ascii="Arial Narrow" w:hAnsi="Arial Narrow" w:cs="Arial"/>
                <w:b/>
                <w:i/>
                <w:smallCaps/>
              </w:rPr>
              <w:t>What</w:t>
            </w:r>
            <w:r w:rsidRPr="001A2DD1">
              <w:rPr>
                <w:rFonts w:ascii="Arial Narrow" w:hAnsi="Arial Narrow" w:cs="Arial"/>
                <w:i/>
                <w:color w:val="000000"/>
              </w:rPr>
              <w:t xml:space="preserve"> is going to be achieved (action items), </w:t>
            </w:r>
            <w:r w:rsidRPr="001A2DD1">
              <w:rPr>
                <w:rFonts w:ascii="Arial Narrow" w:hAnsi="Arial Narrow" w:cs="Arial"/>
                <w:b/>
                <w:i/>
                <w:smallCaps/>
              </w:rPr>
              <w:t>Who</w:t>
            </w:r>
            <w:r w:rsidRPr="001A2DD1">
              <w:rPr>
                <w:rFonts w:ascii="Arial Narrow" w:hAnsi="Arial Narrow" w:cs="Arial"/>
                <w:i/>
                <w:color w:val="000000"/>
              </w:rPr>
              <w:t xml:space="preserve"> is going to be responsible for the work, and </w:t>
            </w:r>
            <w:r w:rsidRPr="001A2DD1">
              <w:rPr>
                <w:rFonts w:ascii="Arial Narrow" w:hAnsi="Arial Narrow" w:cs="Arial"/>
                <w:b/>
                <w:i/>
                <w:smallCaps/>
              </w:rPr>
              <w:t>When</w:t>
            </w:r>
            <w:r w:rsidRPr="001A2DD1">
              <w:rPr>
                <w:rFonts w:ascii="Arial Narrow" w:hAnsi="Arial Narrow" w:cs="Arial"/>
                <w:i/>
                <w:color w:val="000000"/>
              </w:rPr>
              <w:t xml:space="preserve"> the item will be completed by. Remember to set realistic dates and focus on items that support the </w:t>
            </w:r>
            <w:r w:rsidRPr="00393ABD">
              <w:rPr>
                <w:rFonts w:ascii="Arial Narrow" w:hAnsi="Arial Narrow" w:cs="Arial"/>
                <w:b/>
                <w:bCs/>
                <w:i/>
                <w:color w:val="000000"/>
              </w:rPr>
              <w:t>Work Plan</w:t>
            </w:r>
            <w:r w:rsidRPr="001A2DD1">
              <w:rPr>
                <w:rFonts w:ascii="Arial Narrow" w:hAnsi="Arial Narrow" w:cs="Arial"/>
                <w:i/>
                <w:color w:val="000000"/>
              </w:rPr>
              <w:t xml:space="preserve"> and the District </w:t>
            </w:r>
            <w:r w:rsidRPr="00393ABD">
              <w:rPr>
                <w:rFonts w:ascii="Arial Narrow" w:hAnsi="Arial Narrow" w:cs="Arial"/>
                <w:b/>
                <w:bCs/>
                <w:i/>
                <w:color w:val="000000"/>
              </w:rPr>
              <w:t>1) Perspectives</w:t>
            </w:r>
            <w:r w:rsidRPr="001A2DD1">
              <w:rPr>
                <w:rFonts w:ascii="Arial Narrow" w:hAnsi="Arial Narrow" w:cs="Arial"/>
                <w:i/>
                <w:color w:val="000000"/>
              </w:rPr>
              <w:t xml:space="preserve">, </w:t>
            </w:r>
            <w:r w:rsidRPr="00393ABD">
              <w:rPr>
                <w:rFonts w:ascii="Arial Narrow" w:hAnsi="Arial Narrow" w:cs="Arial"/>
                <w:b/>
                <w:bCs/>
                <w:i/>
                <w:color w:val="000000"/>
              </w:rPr>
              <w:t>2) Objectives, 3) Tactics, 4) other adopted plans (Business Plans, CIP, Marketing &amp; Communications Plan, etc.)</w:t>
            </w:r>
            <w:r w:rsidR="001A2DD1">
              <w:rPr>
                <w:rFonts w:ascii="Arial Narrow" w:hAnsi="Arial Narrow" w:cs="Arial"/>
                <w:i/>
                <w:color w:val="000000"/>
              </w:rPr>
              <w:t xml:space="preserve"> You may list </w:t>
            </w:r>
            <w:r w:rsidR="00393ABD">
              <w:rPr>
                <w:rFonts w:ascii="Arial Narrow" w:hAnsi="Arial Narrow" w:cs="Arial"/>
                <w:i/>
                <w:color w:val="000000"/>
              </w:rPr>
              <w:t>as many</w:t>
            </w:r>
            <w:r w:rsidR="001A2DD1">
              <w:rPr>
                <w:rFonts w:ascii="Arial Narrow" w:hAnsi="Arial Narrow" w:cs="Arial"/>
                <w:i/>
                <w:color w:val="000000"/>
              </w:rPr>
              <w:t xml:space="preserve"> Action Items per perspective</w:t>
            </w:r>
            <w:r w:rsidR="00393ABD">
              <w:rPr>
                <w:rFonts w:ascii="Arial Narrow" w:hAnsi="Arial Narrow" w:cs="Arial"/>
                <w:i/>
                <w:color w:val="000000"/>
              </w:rPr>
              <w:t xml:space="preserve"> as you want</w:t>
            </w:r>
            <w:r w:rsidR="001A2DD1">
              <w:rPr>
                <w:rFonts w:ascii="Arial Narrow" w:hAnsi="Arial Narrow" w:cs="Arial"/>
                <w:i/>
                <w:color w:val="000000"/>
              </w:rPr>
              <w:t xml:space="preserve">, but </w:t>
            </w:r>
            <w:r w:rsidR="00393ABD">
              <w:rPr>
                <w:rFonts w:ascii="Arial Narrow" w:hAnsi="Arial Narrow" w:cs="Arial"/>
                <w:i/>
                <w:color w:val="000000"/>
              </w:rPr>
              <w:t xml:space="preserve">you </w:t>
            </w:r>
            <w:r w:rsidR="001A2DD1">
              <w:rPr>
                <w:rFonts w:ascii="Arial Narrow" w:hAnsi="Arial Narrow" w:cs="Arial"/>
                <w:i/>
                <w:color w:val="000000"/>
              </w:rPr>
              <w:t>do not have to include items in each perspective.</w:t>
            </w:r>
            <w:r w:rsidR="009157CD">
              <w:rPr>
                <w:rFonts w:ascii="Arial Narrow" w:hAnsi="Arial Narrow" w:cs="Arial"/>
                <w:i/>
                <w:color w:val="000000"/>
              </w:rPr>
              <w:t xml:space="preserve"> </w:t>
            </w:r>
          </w:p>
          <w:p w14:paraId="0AFE67F0" w14:textId="77777777" w:rsidR="00862852" w:rsidRPr="00862852" w:rsidRDefault="00862852" w:rsidP="00862852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3E3038" w:rsidRPr="001D0CD9" w14:paraId="72228C2F" w14:textId="77777777" w:rsidTr="00B8126E">
        <w:tc>
          <w:tcPr>
            <w:tcW w:w="6065" w:type="dxa"/>
            <w:gridSpan w:val="3"/>
            <w:tcBorders>
              <w:top w:val="nil"/>
            </w:tcBorders>
            <w:shd w:val="clear" w:color="auto" w:fill="000000"/>
          </w:tcPr>
          <w:p w14:paraId="031EBDD2" w14:textId="1B774DD8" w:rsidR="003E3038" w:rsidRPr="00F93EF7" w:rsidRDefault="00862852" w:rsidP="001D0CD9">
            <w:pPr>
              <w:jc w:val="center"/>
              <w:rPr>
                <w:rFonts w:ascii="Arial Narrow" w:hAnsi="Arial Narrow" w:cs="Arial"/>
                <w:b/>
                <w:smallCaps/>
                <w:color w:val="FFFFFF"/>
              </w:rPr>
            </w:pPr>
            <w:r w:rsidRPr="00F93EF7">
              <w:rPr>
                <w:rFonts w:ascii="Arial Narrow" w:hAnsi="Arial Narrow" w:cs="Arial"/>
                <w:b/>
                <w:smallCaps/>
                <w:color w:val="FFFFFF"/>
              </w:rPr>
              <w:t>What</w:t>
            </w:r>
          </w:p>
        </w:tc>
        <w:tc>
          <w:tcPr>
            <w:tcW w:w="2141" w:type="dxa"/>
            <w:gridSpan w:val="2"/>
            <w:tcBorders>
              <w:top w:val="nil"/>
            </w:tcBorders>
            <w:shd w:val="clear" w:color="auto" w:fill="000000"/>
          </w:tcPr>
          <w:p w14:paraId="4D64CEFF" w14:textId="77777777" w:rsidR="003E3038" w:rsidRPr="001D0CD9" w:rsidRDefault="00862852" w:rsidP="001D0CD9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F93EF7">
              <w:rPr>
                <w:rFonts w:ascii="Arial Narrow" w:hAnsi="Arial Narrow" w:cs="Arial"/>
                <w:b/>
                <w:smallCaps/>
                <w:color w:val="FFFFFF"/>
              </w:rPr>
              <w:t>Who</w:t>
            </w:r>
          </w:p>
        </w:tc>
        <w:tc>
          <w:tcPr>
            <w:tcW w:w="1874" w:type="dxa"/>
            <w:tcBorders>
              <w:top w:val="nil"/>
            </w:tcBorders>
            <w:shd w:val="clear" w:color="auto" w:fill="000000"/>
          </w:tcPr>
          <w:p w14:paraId="2F65DED6" w14:textId="77777777" w:rsidR="003E3038" w:rsidRPr="001D0CD9" w:rsidRDefault="0095716A" w:rsidP="001D0CD9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F93EF7">
              <w:rPr>
                <w:rFonts w:ascii="Arial Narrow" w:hAnsi="Arial Narrow" w:cs="Arial"/>
                <w:b/>
                <w:smallCaps/>
                <w:color w:val="FFFFFF"/>
              </w:rPr>
              <w:t>When</w:t>
            </w:r>
          </w:p>
        </w:tc>
      </w:tr>
      <w:tr w:rsidR="003E3038" w14:paraId="2B905DB5" w14:textId="77777777" w:rsidTr="00B8126E">
        <w:tc>
          <w:tcPr>
            <w:tcW w:w="6065" w:type="dxa"/>
            <w:gridSpan w:val="3"/>
          </w:tcPr>
          <w:p w14:paraId="3268DC1D" w14:textId="77777777" w:rsidR="003E3038" w:rsidRPr="006D4BBE" w:rsidRDefault="00F93EF7" w:rsidP="00F93EF7">
            <w:pPr>
              <w:rPr>
                <w:rFonts w:ascii="Arial Narrow" w:hAnsi="Arial Narrow" w:cs="Arial"/>
                <w:b/>
              </w:rPr>
            </w:pPr>
            <w:r w:rsidRPr="006D4BBE">
              <w:rPr>
                <w:rFonts w:ascii="Arial Narrow" w:hAnsi="Arial Narrow" w:cs="Arial"/>
                <w:b/>
              </w:rPr>
              <w:t>Financial Perspective:</w:t>
            </w:r>
          </w:p>
        </w:tc>
        <w:tc>
          <w:tcPr>
            <w:tcW w:w="2141" w:type="dxa"/>
            <w:gridSpan w:val="2"/>
          </w:tcPr>
          <w:p w14:paraId="7BD113E2" w14:textId="77777777" w:rsidR="00253477" w:rsidRPr="001D0CD9" w:rsidRDefault="00253477" w:rsidP="00253477">
            <w:pPr>
              <w:rPr>
                <w:rFonts w:ascii="Arial Narrow" w:hAnsi="Arial Narrow" w:cs="Arial"/>
              </w:rPr>
            </w:pPr>
          </w:p>
        </w:tc>
        <w:tc>
          <w:tcPr>
            <w:tcW w:w="1874" w:type="dxa"/>
          </w:tcPr>
          <w:p w14:paraId="1EF4ACA8" w14:textId="77777777" w:rsidR="00253477" w:rsidRPr="001D0CD9" w:rsidRDefault="00253477" w:rsidP="001D0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E3038" w14:paraId="31B598BC" w14:textId="77777777" w:rsidTr="00B8126E">
        <w:tc>
          <w:tcPr>
            <w:tcW w:w="6065" w:type="dxa"/>
            <w:gridSpan w:val="3"/>
          </w:tcPr>
          <w:p w14:paraId="5C67B6D4" w14:textId="77777777" w:rsidR="003E3038" w:rsidRPr="001D0CD9" w:rsidRDefault="003E3038" w:rsidP="00F93EF7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</w:tcPr>
          <w:p w14:paraId="11DDC733" w14:textId="77777777" w:rsidR="003E3038" w:rsidRPr="001D0CD9" w:rsidRDefault="003E3038" w:rsidP="009225F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74" w:type="dxa"/>
          </w:tcPr>
          <w:p w14:paraId="042F9D63" w14:textId="77777777" w:rsidR="003E3038" w:rsidRPr="001D0CD9" w:rsidRDefault="003E3038" w:rsidP="00E1175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0EE2FEF3" w14:textId="77777777" w:rsidTr="00B8126E">
        <w:tc>
          <w:tcPr>
            <w:tcW w:w="6065" w:type="dxa"/>
            <w:gridSpan w:val="3"/>
          </w:tcPr>
          <w:p w14:paraId="1EB13FDD" w14:textId="77777777" w:rsidR="009225F2" w:rsidRPr="001D0CD9" w:rsidRDefault="009225F2" w:rsidP="00E1175F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</w:tcPr>
          <w:p w14:paraId="10EBB36A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</w:tcPr>
          <w:p w14:paraId="3D4EB0D7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7B8F9C81" w14:textId="77777777" w:rsidTr="00B8126E">
        <w:tc>
          <w:tcPr>
            <w:tcW w:w="6065" w:type="dxa"/>
            <w:gridSpan w:val="3"/>
          </w:tcPr>
          <w:p w14:paraId="355B77C3" w14:textId="77777777" w:rsidR="009225F2" w:rsidRPr="001D0CD9" w:rsidRDefault="009225F2" w:rsidP="00D47BD8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</w:tcPr>
          <w:p w14:paraId="110E3242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</w:tcPr>
          <w:p w14:paraId="68AACD37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5D9E197C" w14:textId="77777777" w:rsidTr="00B8126E">
        <w:tc>
          <w:tcPr>
            <w:tcW w:w="6065" w:type="dxa"/>
            <w:gridSpan w:val="3"/>
          </w:tcPr>
          <w:p w14:paraId="4F7405C9" w14:textId="77777777" w:rsidR="009225F2" w:rsidRPr="001D0CD9" w:rsidRDefault="009225F2" w:rsidP="00D47BD8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</w:tcPr>
          <w:p w14:paraId="310ED2DA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</w:tcPr>
          <w:p w14:paraId="20BBBF14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5B4D9143" w14:textId="77777777" w:rsidTr="00B8126E">
        <w:tc>
          <w:tcPr>
            <w:tcW w:w="6065" w:type="dxa"/>
            <w:gridSpan w:val="3"/>
          </w:tcPr>
          <w:p w14:paraId="1544A53B" w14:textId="77777777" w:rsidR="009225F2" w:rsidRPr="001D0CD9" w:rsidRDefault="009225F2" w:rsidP="00D47BD8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</w:tcPr>
          <w:p w14:paraId="05839397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</w:tcPr>
          <w:p w14:paraId="23C1C274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47BD8" w14:paraId="0401A2F6" w14:textId="77777777" w:rsidTr="00B8126E">
        <w:tc>
          <w:tcPr>
            <w:tcW w:w="6065" w:type="dxa"/>
            <w:gridSpan w:val="3"/>
          </w:tcPr>
          <w:p w14:paraId="49CAAF3A" w14:textId="77777777" w:rsidR="00D47BD8" w:rsidRPr="001D0CD9" w:rsidRDefault="00D47BD8" w:rsidP="00F93EF7">
            <w:p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</w:tcPr>
          <w:p w14:paraId="7FB10F85" w14:textId="77777777" w:rsidR="00D47BD8" w:rsidRPr="001D0CD9" w:rsidRDefault="00D47BD8" w:rsidP="00F93EF7">
            <w:pPr>
              <w:ind w:left="792"/>
              <w:rPr>
                <w:rFonts w:ascii="Arial Narrow" w:hAnsi="Arial Narrow" w:cs="Arial"/>
              </w:rPr>
            </w:pPr>
          </w:p>
        </w:tc>
        <w:tc>
          <w:tcPr>
            <w:tcW w:w="1874" w:type="dxa"/>
          </w:tcPr>
          <w:p w14:paraId="46AD5E26" w14:textId="77777777" w:rsidR="00D47BD8" w:rsidRPr="001D0CD9" w:rsidRDefault="00D47BD8" w:rsidP="001D0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47BD8" w14:paraId="002AD516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4DD571F6" w14:textId="77777777" w:rsidR="00D47BD8" w:rsidRPr="00D47BD8" w:rsidRDefault="00D47BD8" w:rsidP="00D47BD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Customer Perspective: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1081C5DC" w14:textId="77777777" w:rsidR="00D47BD8" w:rsidRPr="001D0CD9" w:rsidRDefault="00D47BD8" w:rsidP="001D0CD9">
            <w:pPr>
              <w:ind w:left="72"/>
              <w:rPr>
                <w:rFonts w:ascii="Arial Narrow" w:hAnsi="Arial Narrow" w:cs="Arial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5D903414" w14:textId="77777777" w:rsidR="00D47BD8" w:rsidRPr="001D0CD9" w:rsidRDefault="00D47BD8" w:rsidP="001D0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7963221E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063D5D1A" w14:textId="77777777" w:rsidR="009225F2" w:rsidRPr="001D0CD9" w:rsidRDefault="009225F2" w:rsidP="00D47BD8">
            <w:pPr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7B295315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7B655462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2A388AC3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6B20D61A" w14:textId="77777777" w:rsidR="009225F2" w:rsidRPr="001D0CD9" w:rsidRDefault="009225F2" w:rsidP="00D47BD8">
            <w:pPr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65C2915D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744F889B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0D41A116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56301668" w14:textId="77777777" w:rsidR="009225F2" w:rsidRPr="001D0CD9" w:rsidRDefault="009225F2" w:rsidP="00D47BD8">
            <w:pPr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0DD87D22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454543AA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0C694CC0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29CD71AE" w14:textId="77777777" w:rsidR="009225F2" w:rsidRPr="001D0CD9" w:rsidRDefault="009225F2" w:rsidP="00D47BD8">
            <w:pPr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498EEBE3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0AFC4ED7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6C632652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3EB20F88" w14:textId="77777777" w:rsidR="009225F2" w:rsidRPr="001D0CD9" w:rsidRDefault="009225F2" w:rsidP="00D47BD8">
            <w:pPr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500AAD92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44B199B9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47BD8" w14:paraId="7FB7E4E5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32C20902" w14:textId="77777777" w:rsidR="00D47BD8" w:rsidRDefault="00D47BD8" w:rsidP="00D47BD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58E056E2" w14:textId="77777777" w:rsidR="00D47BD8" w:rsidRPr="001D0CD9" w:rsidRDefault="00D47BD8" w:rsidP="001D0CD9">
            <w:pPr>
              <w:ind w:left="72"/>
              <w:rPr>
                <w:rFonts w:ascii="Arial Narrow" w:hAnsi="Arial Narrow" w:cs="Arial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31720F0B" w14:textId="77777777" w:rsidR="00D47BD8" w:rsidRPr="001D0CD9" w:rsidRDefault="00D47BD8" w:rsidP="001D0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47BD8" w14:paraId="6D192EC6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4CD52578" w14:textId="77777777" w:rsidR="00D47BD8" w:rsidRDefault="00D47BD8" w:rsidP="00D47BD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Internal Business Support Perspective: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280B453C" w14:textId="77777777" w:rsidR="00D47BD8" w:rsidRPr="001D0CD9" w:rsidRDefault="00D47BD8" w:rsidP="001D0CD9">
            <w:pPr>
              <w:ind w:left="72"/>
              <w:rPr>
                <w:rFonts w:ascii="Arial Narrow" w:hAnsi="Arial Narrow" w:cs="Arial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536BE410" w14:textId="77777777" w:rsidR="00D47BD8" w:rsidRPr="001D0CD9" w:rsidRDefault="00D47BD8" w:rsidP="001D0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1888F67D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7A245085" w14:textId="77777777" w:rsidR="009225F2" w:rsidRPr="001D0CD9" w:rsidRDefault="009225F2" w:rsidP="00D47BD8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5E32026A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3F937F57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7D373E2B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5964D0A2" w14:textId="77777777" w:rsidR="009225F2" w:rsidRPr="001D0CD9" w:rsidRDefault="009225F2" w:rsidP="00D47BD8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0BA4ABAD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475AB0A3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2E453913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4B58F979" w14:textId="77777777" w:rsidR="009225F2" w:rsidRPr="001D0CD9" w:rsidRDefault="009225F2" w:rsidP="00D47BD8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2F67688E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2D22E202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1FA43B2E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30AB5948" w14:textId="77777777" w:rsidR="009225F2" w:rsidRPr="001D0CD9" w:rsidRDefault="009225F2" w:rsidP="00D47BD8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388CEEA8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11AC7229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7334D3C7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7A7F1498" w14:textId="77777777" w:rsidR="009225F2" w:rsidRPr="001D0CD9" w:rsidRDefault="009225F2" w:rsidP="00D47BD8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784616F5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33EBAC11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47BD8" w14:paraId="2C9097DB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4CAD5DB2" w14:textId="77777777" w:rsidR="00D47BD8" w:rsidRDefault="00D47BD8" w:rsidP="00D47BD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31F05ECA" w14:textId="77777777" w:rsidR="00D47BD8" w:rsidRPr="001D0CD9" w:rsidRDefault="00D47BD8" w:rsidP="001D0CD9">
            <w:pPr>
              <w:ind w:left="72"/>
              <w:rPr>
                <w:rFonts w:ascii="Arial Narrow" w:hAnsi="Arial Narrow" w:cs="Arial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6D713F26" w14:textId="77777777" w:rsidR="00D47BD8" w:rsidRPr="001D0CD9" w:rsidRDefault="00D47BD8" w:rsidP="001D0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47BD8" w14:paraId="7EBE0B8D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421E7A8F" w14:textId="77777777" w:rsidR="00D47BD8" w:rsidRDefault="00D47BD8" w:rsidP="00D47BD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Learning &amp; Growth Perspective: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26509D29" w14:textId="77777777" w:rsidR="00D47BD8" w:rsidRPr="001D0CD9" w:rsidRDefault="00D47BD8" w:rsidP="001D0CD9">
            <w:pPr>
              <w:ind w:left="72"/>
              <w:rPr>
                <w:rFonts w:ascii="Arial Narrow" w:hAnsi="Arial Narrow" w:cs="Arial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7DAA063B" w14:textId="77777777" w:rsidR="00D47BD8" w:rsidRPr="001D0CD9" w:rsidRDefault="00D47BD8" w:rsidP="001D0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5C1CFE38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5BCE25D2" w14:textId="77777777" w:rsidR="009225F2" w:rsidRPr="001D0CD9" w:rsidRDefault="009225F2" w:rsidP="00D47BD8">
            <w:pPr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0E8DBE09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6EC02374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44242C2B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5F518588" w14:textId="77777777" w:rsidR="009225F2" w:rsidRPr="001D0CD9" w:rsidRDefault="009225F2" w:rsidP="00D47BD8">
            <w:pPr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557C8E6B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26707ACF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3904AEE1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3ABF46B6" w14:textId="77777777" w:rsidR="009225F2" w:rsidRPr="001D0CD9" w:rsidRDefault="009225F2" w:rsidP="00D47BD8">
            <w:pPr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57088CD5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7E0FA39D" w14:textId="77777777" w:rsidR="009225F2" w:rsidRPr="001D0CD9" w:rsidRDefault="009225F2" w:rsidP="00D63229">
            <w:pPr>
              <w:rPr>
                <w:rFonts w:ascii="Arial Narrow" w:hAnsi="Arial Narrow" w:cs="Arial"/>
              </w:rPr>
            </w:pPr>
          </w:p>
        </w:tc>
      </w:tr>
      <w:tr w:rsidR="009225F2" w14:paraId="6BAA5355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03B5B67F" w14:textId="77777777" w:rsidR="009225F2" w:rsidRPr="001D0CD9" w:rsidRDefault="009225F2" w:rsidP="00D47BD8">
            <w:pPr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6D26E7EC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089C3502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225F2" w14:paraId="6B1B1BD5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004BDA45" w14:textId="77777777" w:rsidR="009225F2" w:rsidRPr="001D0CD9" w:rsidRDefault="009225F2" w:rsidP="00D47BD8">
            <w:pPr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79013C3D" w14:textId="77777777" w:rsidR="009225F2" w:rsidRDefault="009225F2" w:rsidP="009225F2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3F70F2B0" w14:textId="77777777" w:rsidR="009225F2" w:rsidRPr="001D0CD9" w:rsidRDefault="009225F2" w:rsidP="00D47B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47BD8" w14:paraId="51AC8427" w14:textId="77777777" w:rsidTr="00B8126E"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14:paraId="0A07A8AD" w14:textId="77777777" w:rsidR="00D47BD8" w:rsidRDefault="00D47BD8" w:rsidP="00D47BD8">
            <w:pPr>
              <w:rPr>
                <w:rFonts w:ascii="Arial Narrow" w:hAnsi="Arial Narrow" w:cs="Arial"/>
                <w:b/>
              </w:rPr>
            </w:pPr>
          </w:p>
          <w:p w14:paraId="62DEB6B5" w14:textId="77777777" w:rsidR="00B6714B" w:rsidRDefault="00B6714B" w:rsidP="00D47BD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14:paraId="151430FF" w14:textId="77777777" w:rsidR="00D47BD8" w:rsidRPr="001D0CD9" w:rsidRDefault="00D47BD8" w:rsidP="001D0CD9">
            <w:pPr>
              <w:ind w:left="72"/>
              <w:rPr>
                <w:rFonts w:ascii="Arial Narrow" w:hAnsi="Arial Narrow" w:cs="Arial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42A8680D" w14:textId="77777777" w:rsidR="00D47BD8" w:rsidRPr="001D0CD9" w:rsidRDefault="00D47BD8" w:rsidP="001D0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A2DD1" w14:paraId="15CB8729" w14:textId="77777777" w:rsidTr="00B8126E"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14:paraId="6256A64E" w14:textId="77777777" w:rsidR="001A2DD1" w:rsidRDefault="001A2DD1" w:rsidP="00D47BD8">
            <w:pPr>
              <w:rPr>
                <w:rFonts w:ascii="Arial Narrow" w:hAnsi="Arial Narrow" w:cs="Arial"/>
                <w:b/>
              </w:rPr>
            </w:pPr>
            <w:r w:rsidRPr="001D0CD9">
              <w:rPr>
                <w:rFonts w:ascii="Arial Narrow" w:hAnsi="Arial Narrow" w:cs="Arial"/>
                <w:b/>
                <w:smallCaps/>
              </w:rPr>
              <w:t>Driving Factors:</w:t>
            </w:r>
          </w:p>
        </w:tc>
        <w:tc>
          <w:tcPr>
            <w:tcW w:w="8182" w:type="dxa"/>
            <w:gridSpan w:val="4"/>
            <w:tcBorders>
              <w:bottom w:val="single" w:sz="4" w:space="0" w:color="auto"/>
            </w:tcBorders>
          </w:tcPr>
          <w:p w14:paraId="3136EBE2" w14:textId="77777777" w:rsidR="001A2DD1" w:rsidRDefault="001A2DD1" w:rsidP="001A2DD1">
            <w:pPr>
              <w:rPr>
                <w:rFonts w:ascii="Arial Narrow" w:hAnsi="Arial Narrow" w:cs="Arial"/>
                <w:i/>
              </w:rPr>
            </w:pPr>
            <w:r w:rsidRPr="001D0CD9">
              <w:rPr>
                <w:rFonts w:ascii="Arial Narrow" w:hAnsi="Arial Narrow" w:cs="Arial"/>
                <w:i/>
              </w:rPr>
              <w:t xml:space="preserve">Explain </w:t>
            </w:r>
            <w:r>
              <w:rPr>
                <w:rFonts w:ascii="Arial Narrow" w:hAnsi="Arial Narrow" w:cs="Arial"/>
                <w:b/>
                <w:i/>
                <w:smallCaps/>
              </w:rPr>
              <w:t>Why</w:t>
            </w:r>
            <w:r w:rsidRPr="001D0CD9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we</w:t>
            </w:r>
            <w:r w:rsidRPr="001D0CD9">
              <w:rPr>
                <w:rFonts w:ascii="Arial Narrow" w:hAnsi="Arial Narrow" w:cs="Arial"/>
                <w:i/>
              </w:rPr>
              <w:t xml:space="preserve"> are providing </w:t>
            </w:r>
            <w:r>
              <w:rPr>
                <w:rFonts w:ascii="Arial Narrow" w:hAnsi="Arial Narrow" w:cs="Arial"/>
                <w:i/>
              </w:rPr>
              <w:t>these services or programs</w:t>
            </w:r>
            <w:r w:rsidRPr="001D0CD9">
              <w:rPr>
                <w:rFonts w:ascii="Arial Narrow" w:hAnsi="Arial Narrow" w:cs="Arial"/>
                <w:i/>
              </w:rPr>
              <w:t xml:space="preserve">. </w:t>
            </w:r>
            <w:r>
              <w:rPr>
                <w:rFonts w:ascii="Arial Narrow" w:hAnsi="Arial Narrow" w:cs="Arial"/>
                <w:b/>
                <w:i/>
                <w:smallCaps/>
              </w:rPr>
              <w:t>Why</w:t>
            </w:r>
            <w:r w:rsidRPr="001D0CD9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 xml:space="preserve">are you taking the above actions? </w:t>
            </w:r>
            <w:r w:rsidRPr="001A2DD1">
              <w:rPr>
                <w:rFonts w:ascii="Arial Narrow" w:hAnsi="Arial Narrow" w:cs="Arial"/>
                <w:b/>
                <w:i/>
                <w:smallCaps/>
              </w:rPr>
              <w:t>Why</w:t>
            </w:r>
            <w:r>
              <w:rPr>
                <w:rFonts w:ascii="Arial Narrow" w:hAnsi="Arial Narrow" w:cs="Arial"/>
                <w:i/>
              </w:rPr>
              <w:t xml:space="preserve"> is it important to get these items done this year related to the </w:t>
            </w:r>
            <w:r w:rsidR="00F42A30">
              <w:rPr>
                <w:rFonts w:ascii="Arial Narrow" w:hAnsi="Arial Narrow" w:cs="Arial"/>
                <w:i/>
              </w:rPr>
              <w:t xml:space="preserve">District’s </w:t>
            </w:r>
            <w:r>
              <w:rPr>
                <w:rFonts w:ascii="Arial Narrow" w:hAnsi="Arial Narrow" w:cs="Arial"/>
                <w:i/>
              </w:rPr>
              <w:t>Work Plan?</w:t>
            </w:r>
          </w:p>
          <w:p w14:paraId="23040602" w14:textId="77777777" w:rsidR="00413466" w:rsidRDefault="00AC34D6" w:rsidP="001A2DD1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Financial Perspective </w:t>
            </w:r>
            <w:r w:rsidR="00413466">
              <w:rPr>
                <w:rFonts w:ascii="Arial Narrow" w:hAnsi="Arial Narrow" w:cs="Arial"/>
                <w:i/>
              </w:rPr>
              <w:t>–</w:t>
            </w:r>
            <w:r>
              <w:rPr>
                <w:rFonts w:ascii="Arial Narrow" w:hAnsi="Arial Narrow" w:cs="Arial"/>
                <w:i/>
              </w:rPr>
              <w:t xml:space="preserve"> </w:t>
            </w:r>
          </w:p>
          <w:p w14:paraId="6C674A73" w14:textId="77777777" w:rsidR="00413466" w:rsidRDefault="00AC34D6" w:rsidP="001A2DD1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Customer Service –</w:t>
            </w:r>
          </w:p>
          <w:p w14:paraId="59FB359E" w14:textId="046A0405" w:rsidR="00393ABD" w:rsidRDefault="00393ABD" w:rsidP="001A2DD1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Internal Business Support - </w:t>
            </w:r>
          </w:p>
          <w:p w14:paraId="51A001CE" w14:textId="7228DCCD" w:rsidR="00AC34D6" w:rsidRPr="001D0CD9" w:rsidRDefault="00413466" w:rsidP="001A2DD1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Learning</w:t>
            </w:r>
            <w:r w:rsidR="00AC34D6">
              <w:rPr>
                <w:rFonts w:ascii="Arial Narrow" w:hAnsi="Arial Narrow" w:cs="Arial"/>
                <w:i/>
              </w:rPr>
              <w:t xml:space="preserve"> &amp; Growth – </w:t>
            </w:r>
          </w:p>
          <w:p w14:paraId="02722890" w14:textId="77777777" w:rsidR="001A2DD1" w:rsidRDefault="001A2DD1" w:rsidP="001A2DD1">
            <w:pPr>
              <w:rPr>
                <w:rFonts w:ascii="Arial Narrow" w:hAnsi="Arial Narrow" w:cs="Arial"/>
                <w:b/>
              </w:rPr>
            </w:pPr>
          </w:p>
          <w:p w14:paraId="708ABEED" w14:textId="77777777" w:rsidR="001A2DD1" w:rsidRPr="001D0CD9" w:rsidRDefault="0078141D" w:rsidP="001A2D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A2DD1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1A2DD1">
              <w:rPr>
                <w:rFonts w:ascii="Arial Narrow" w:hAnsi="Arial Narrow" w:cs="Arial"/>
                <w:noProof/>
              </w:rPr>
              <w:t> </w:t>
            </w:r>
            <w:r w:rsidR="001A2DD1">
              <w:rPr>
                <w:rFonts w:ascii="Arial Narrow" w:hAnsi="Arial Narrow" w:cs="Arial"/>
                <w:noProof/>
              </w:rPr>
              <w:t> </w:t>
            </w:r>
            <w:r w:rsidR="001A2DD1">
              <w:rPr>
                <w:rFonts w:ascii="Arial Narrow" w:hAnsi="Arial Narrow" w:cs="Arial"/>
                <w:noProof/>
              </w:rPr>
              <w:t> </w:t>
            </w:r>
            <w:r w:rsidR="001A2DD1">
              <w:rPr>
                <w:rFonts w:ascii="Arial Narrow" w:hAnsi="Arial Narrow" w:cs="Arial"/>
                <w:noProof/>
              </w:rPr>
              <w:t> </w:t>
            </w:r>
            <w:r w:rsidR="001A2DD1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1A2DD1" w14:paraId="54171538" w14:textId="77777777" w:rsidTr="00B8126E"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CDA14" w14:textId="77777777" w:rsidR="001A2DD1" w:rsidRPr="001D0CD9" w:rsidRDefault="001A2DD1" w:rsidP="001D0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47BD8" w14:paraId="56660B50" w14:textId="77777777" w:rsidTr="00B8126E">
        <w:tc>
          <w:tcPr>
            <w:tcW w:w="10080" w:type="dxa"/>
            <w:gridSpan w:val="6"/>
            <w:tcBorders>
              <w:top w:val="single" w:sz="4" w:space="0" w:color="auto"/>
            </w:tcBorders>
            <w:shd w:val="clear" w:color="auto" w:fill="000000"/>
          </w:tcPr>
          <w:p w14:paraId="1495EB06" w14:textId="77777777" w:rsidR="00D47BD8" w:rsidRPr="001D0CD9" w:rsidRDefault="00D47BD8" w:rsidP="001D0CD9">
            <w:pPr>
              <w:jc w:val="center"/>
              <w:rPr>
                <w:rFonts w:ascii="Arial Narrow" w:hAnsi="Arial Narrow" w:cs="Arial"/>
              </w:rPr>
            </w:pPr>
            <w:r w:rsidRPr="00F93EF7">
              <w:rPr>
                <w:rFonts w:ascii="Arial Narrow" w:hAnsi="Arial Narrow" w:cs="Arial"/>
                <w:b/>
                <w:smallCaps/>
                <w:color w:val="FFFFFF"/>
              </w:rPr>
              <w:t>How</w:t>
            </w:r>
          </w:p>
        </w:tc>
      </w:tr>
      <w:tr w:rsidR="00D47BD8" w14:paraId="52059C3D" w14:textId="77777777" w:rsidTr="00B8126E">
        <w:tc>
          <w:tcPr>
            <w:tcW w:w="1898" w:type="dxa"/>
            <w:gridSpan w:val="2"/>
          </w:tcPr>
          <w:p w14:paraId="23CCD681" w14:textId="77777777" w:rsidR="00D47BD8" w:rsidRPr="001D0CD9" w:rsidRDefault="00D47BD8" w:rsidP="001D0CD9">
            <w:pPr>
              <w:jc w:val="right"/>
              <w:rPr>
                <w:rFonts w:ascii="Arial Narrow" w:hAnsi="Arial Narrow"/>
              </w:rPr>
            </w:pPr>
            <w:r w:rsidRPr="001D0CD9">
              <w:rPr>
                <w:rFonts w:ascii="Arial Narrow" w:hAnsi="Arial Narrow"/>
                <w:b/>
              </w:rPr>
              <w:t>Fiscal Resources:</w:t>
            </w:r>
            <w:r w:rsidRPr="001D0CD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82" w:type="dxa"/>
            <w:gridSpan w:val="4"/>
          </w:tcPr>
          <w:p w14:paraId="044DCF8F" w14:textId="77777777" w:rsidR="00D47BD8" w:rsidRPr="006D4BBE" w:rsidRDefault="00D47BD8" w:rsidP="00583C31">
            <w:pPr>
              <w:rPr>
                <w:rFonts w:ascii="Arial Narrow" w:hAnsi="Arial Narrow"/>
                <w:i/>
              </w:rPr>
            </w:pPr>
            <w:r w:rsidRPr="006D4BBE">
              <w:rPr>
                <w:rFonts w:ascii="Arial Narrow" w:hAnsi="Arial Narrow"/>
                <w:i/>
              </w:rPr>
              <w:t>(Identify the fiscal resources in place to support the program work plan.)</w:t>
            </w:r>
          </w:p>
          <w:p w14:paraId="3820595F" w14:textId="77777777" w:rsidR="00D47BD8" w:rsidRDefault="00D47BD8" w:rsidP="00583C31">
            <w:pPr>
              <w:rPr>
                <w:rFonts w:ascii="Arial Narrow" w:hAnsi="Arial Narrow" w:cs="Arial"/>
              </w:rPr>
            </w:pPr>
          </w:p>
          <w:p w14:paraId="4C1162BC" w14:textId="77777777" w:rsidR="00D47BD8" w:rsidRPr="001D0CD9" w:rsidRDefault="00D47BD8" w:rsidP="00583C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Grants: $</w:t>
            </w:r>
            <w:r w:rsidR="0078141D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 Narrow" w:hAnsi="Arial Narrow" w:cs="Arial"/>
              </w:rPr>
              <w:instrText xml:space="preserve"> FORMTEXT </w:instrText>
            </w:r>
            <w:r w:rsidR="0078141D">
              <w:rPr>
                <w:rFonts w:ascii="Arial Narrow" w:hAnsi="Arial Narrow" w:cs="Arial"/>
              </w:rPr>
            </w:r>
            <w:r w:rsidR="0078141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="0078141D">
              <w:rPr>
                <w:rFonts w:ascii="Arial Narrow" w:hAnsi="Arial Narrow" w:cs="Arial"/>
              </w:rPr>
              <w:fldChar w:fldCharType="end"/>
            </w:r>
            <w:bookmarkEnd w:id="0"/>
            <w:r>
              <w:rPr>
                <w:rFonts w:ascii="Arial Narrow" w:hAnsi="Arial Narrow" w:cs="Arial"/>
              </w:rPr>
              <w:t xml:space="preserve"> Other: $</w:t>
            </w:r>
            <w:r w:rsidR="0078141D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 Narrow" w:hAnsi="Arial Narrow" w:cs="Arial"/>
              </w:rPr>
              <w:instrText xml:space="preserve"> FORMTEXT </w:instrText>
            </w:r>
            <w:r w:rsidR="0078141D">
              <w:rPr>
                <w:rFonts w:ascii="Arial Narrow" w:hAnsi="Arial Narrow" w:cs="Arial"/>
              </w:rPr>
            </w:r>
            <w:r w:rsidR="0078141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="0078141D"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D47BD8" w14:paraId="742F5245" w14:textId="77777777" w:rsidTr="00B8126E">
        <w:tc>
          <w:tcPr>
            <w:tcW w:w="1898" w:type="dxa"/>
            <w:gridSpan w:val="2"/>
          </w:tcPr>
          <w:p w14:paraId="3C47B71D" w14:textId="77777777" w:rsidR="00D47BD8" w:rsidRPr="001D0CD9" w:rsidRDefault="00D47BD8" w:rsidP="001D0CD9">
            <w:pPr>
              <w:jc w:val="right"/>
              <w:rPr>
                <w:rFonts w:ascii="Arial Narrow" w:hAnsi="Arial Narrow" w:cs="Arial"/>
              </w:rPr>
            </w:pPr>
            <w:r w:rsidRPr="001D0CD9">
              <w:rPr>
                <w:rFonts w:ascii="Arial Narrow" w:hAnsi="Arial Narrow"/>
                <w:b/>
              </w:rPr>
              <w:t>Other Resources:</w:t>
            </w:r>
          </w:p>
        </w:tc>
        <w:tc>
          <w:tcPr>
            <w:tcW w:w="8182" w:type="dxa"/>
            <w:gridSpan w:val="4"/>
          </w:tcPr>
          <w:p w14:paraId="26489D0B" w14:textId="77777777" w:rsidR="00D47BD8" w:rsidRPr="006D4BBE" w:rsidRDefault="00D47BD8" w:rsidP="00583C31">
            <w:pPr>
              <w:rPr>
                <w:rFonts w:ascii="Arial Narrow" w:hAnsi="Arial Narrow"/>
                <w:i/>
              </w:rPr>
            </w:pPr>
            <w:r w:rsidRPr="006D4BBE">
              <w:rPr>
                <w:rFonts w:ascii="Arial Narrow" w:hAnsi="Arial Narrow"/>
                <w:i/>
              </w:rPr>
              <w:t>Identify other resources (</w:t>
            </w:r>
            <w:proofErr w:type="spellStart"/>
            <w:r w:rsidRPr="006D4BBE">
              <w:rPr>
                <w:rFonts w:ascii="Arial Narrow" w:hAnsi="Arial Narrow"/>
                <w:i/>
              </w:rPr>
              <w:t>non monetary</w:t>
            </w:r>
            <w:proofErr w:type="spellEnd"/>
            <w:r w:rsidRPr="006D4BBE">
              <w:rPr>
                <w:rFonts w:ascii="Arial Narrow" w:hAnsi="Arial Narrow"/>
                <w:i/>
              </w:rPr>
              <w:t>) to help offset the cost of providing this program, i.e., specific volunteer groups, etc.</w:t>
            </w:r>
          </w:p>
          <w:p w14:paraId="4ABD69BD" w14:textId="77777777" w:rsidR="00D47BD8" w:rsidRDefault="00D47BD8" w:rsidP="00583C31">
            <w:pPr>
              <w:rPr>
                <w:rFonts w:ascii="Arial Narrow" w:hAnsi="Arial Narrow"/>
              </w:rPr>
            </w:pPr>
          </w:p>
          <w:p w14:paraId="5F8E6115" w14:textId="77777777" w:rsidR="00D47BD8" w:rsidRPr="001A2DD1" w:rsidRDefault="00D47BD8" w:rsidP="00583C31">
            <w:pPr>
              <w:rPr>
                <w:rFonts w:ascii="Arial Narrow" w:hAnsi="Arial Narrow"/>
              </w:rPr>
            </w:pPr>
          </w:p>
        </w:tc>
      </w:tr>
    </w:tbl>
    <w:p w14:paraId="567413A1" w14:textId="77777777" w:rsidR="003E3038" w:rsidRDefault="003E3038" w:rsidP="003E3038">
      <w:pPr>
        <w:jc w:val="center"/>
      </w:pPr>
    </w:p>
    <w:p w14:paraId="3E21FD5A" w14:textId="77777777" w:rsidR="00583C31" w:rsidRDefault="00583C31" w:rsidP="00583C31"/>
    <w:p w14:paraId="390134D2" w14:textId="77777777" w:rsidR="00583C31" w:rsidRDefault="00583C31"/>
    <w:sectPr w:rsidR="00583C31" w:rsidSect="00B8126E">
      <w:headerReference w:type="default" r:id="rId8"/>
      <w:pgSz w:w="12240" w:h="15840"/>
      <w:pgMar w:top="24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B6DD" w14:textId="77777777" w:rsidR="005D5F6F" w:rsidRDefault="005D5F6F">
      <w:r>
        <w:separator/>
      </w:r>
    </w:p>
  </w:endnote>
  <w:endnote w:type="continuationSeparator" w:id="0">
    <w:p w14:paraId="41F211A8" w14:textId="77777777" w:rsidR="005D5F6F" w:rsidRDefault="005D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42EEE" w14:textId="77777777" w:rsidR="005D5F6F" w:rsidRDefault="005D5F6F">
      <w:r>
        <w:separator/>
      </w:r>
    </w:p>
  </w:footnote>
  <w:footnote w:type="continuationSeparator" w:id="0">
    <w:p w14:paraId="5F20B46E" w14:textId="77777777" w:rsidR="005D5F6F" w:rsidRDefault="005D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A7B1" w14:textId="77777777" w:rsidR="00C44B92" w:rsidRPr="009157CD" w:rsidRDefault="00B8126E" w:rsidP="00B8126E">
    <w:pPr>
      <w:tabs>
        <w:tab w:val="left" w:pos="600"/>
        <w:tab w:val="center" w:pos="5040"/>
      </w:tabs>
      <w:ind w:left="840" w:firstLine="2760"/>
      <w:rPr>
        <w:rFonts w:ascii="Arial Narrow" w:hAnsi="Arial Narrow"/>
        <w:b/>
        <w:smallCaps/>
        <w:sz w:val="28"/>
      </w:rPr>
    </w:pPr>
    <w:r w:rsidRPr="000006A2">
      <w:rPr>
        <w:rFonts w:ascii="Arial Narrow" w:hAnsi="Arial Narrow"/>
        <w:b/>
        <w:smallCaps/>
        <w:noProof/>
        <w:sz w:val="28"/>
      </w:rPr>
      <w:drawing>
        <wp:anchor distT="0" distB="0" distL="114300" distR="114300" simplePos="0" relativeHeight="251658240" behindDoc="1" locked="0" layoutInCell="1" allowOverlap="1" wp14:anchorId="3931DB9B" wp14:editId="48C291FD">
          <wp:simplePos x="0" y="0"/>
          <wp:positionH relativeFrom="column">
            <wp:posOffset>-152400</wp:posOffset>
          </wp:positionH>
          <wp:positionV relativeFrom="paragraph">
            <wp:posOffset>-120650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4" name="Picture 44" descr="d:\Users\varmentrout\Desktop\Distri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varmentrout\Desktop\Distric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B92" w:rsidRPr="009157CD">
      <w:rPr>
        <w:rFonts w:ascii="Arial Narrow" w:hAnsi="Arial Narrow"/>
        <w:b/>
        <w:smallCaps/>
        <w:sz w:val="28"/>
      </w:rPr>
      <w:t>RivCoParks</w:t>
    </w:r>
  </w:p>
  <w:p w14:paraId="449F176E" w14:textId="6263A271" w:rsidR="00C44B92" w:rsidRPr="009157CD" w:rsidRDefault="00F42A30" w:rsidP="00B8126E">
    <w:pPr>
      <w:ind w:left="2880" w:firstLine="720"/>
      <w:rPr>
        <w:rFonts w:ascii="Arial Narrow" w:hAnsi="Arial Narrow"/>
        <w:b/>
      </w:rPr>
    </w:pPr>
    <w:r>
      <w:rPr>
        <w:rFonts w:ascii="Arial Narrow" w:hAnsi="Arial Narrow"/>
        <w:b/>
      </w:rPr>
      <w:t>20</w:t>
    </w:r>
    <w:r w:rsidR="00393ABD">
      <w:rPr>
        <w:rFonts w:ascii="Arial Narrow" w:hAnsi="Arial Narrow"/>
        <w:b/>
      </w:rPr>
      <w:t>2</w:t>
    </w:r>
    <w:r w:rsidR="00F712F0">
      <w:rPr>
        <w:rFonts w:ascii="Arial Narrow" w:hAnsi="Arial Narrow"/>
        <w:b/>
      </w:rPr>
      <w:t>1</w:t>
    </w:r>
    <w:r>
      <w:rPr>
        <w:rFonts w:ascii="Arial Narrow" w:hAnsi="Arial Narrow"/>
        <w:b/>
      </w:rPr>
      <w:t>/20</w:t>
    </w:r>
    <w:r w:rsidR="009A4D8B">
      <w:rPr>
        <w:rFonts w:ascii="Arial Narrow" w:hAnsi="Arial Narrow"/>
        <w:b/>
      </w:rPr>
      <w:t>2</w:t>
    </w:r>
    <w:r w:rsidR="00F712F0">
      <w:rPr>
        <w:rFonts w:ascii="Arial Narrow" w:hAnsi="Arial Narrow"/>
        <w:b/>
      </w:rPr>
      <w:t>2</w:t>
    </w:r>
    <w:r w:rsidR="00C44B92" w:rsidRPr="009157CD">
      <w:rPr>
        <w:rFonts w:ascii="Arial Narrow" w:hAnsi="Arial Narrow"/>
        <w:b/>
      </w:rPr>
      <w:t xml:space="preserve"> ACTION</w:t>
    </w:r>
    <w:r w:rsidR="00C432ED">
      <w:rPr>
        <w:rFonts w:ascii="Arial Narrow" w:hAnsi="Arial Narrow"/>
        <w:b/>
      </w:rPr>
      <w:t>S</w:t>
    </w:r>
    <w:r w:rsidR="00C44B92" w:rsidRPr="009157CD">
      <w:rPr>
        <w:rFonts w:ascii="Arial Narrow" w:hAnsi="Arial Narrow"/>
        <w:b/>
      </w:rPr>
      <w:t xml:space="preserve"> PLAN</w:t>
    </w:r>
  </w:p>
  <w:p w14:paraId="2652A08B" w14:textId="77777777" w:rsidR="00C44B92" w:rsidRPr="0095716A" w:rsidRDefault="00C44B92" w:rsidP="009157CD">
    <w:pPr>
      <w:pStyle w:val="Header"/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A2253"/>
    <w:multiLevelType w:val="hybridMultilevel"/>
    <w:tmpl w:val="568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7CA8"/>
    <w:multiLevelType w:val="hybridMultilevel"/>
    <w:tmpl w:val="568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611"/>
    <w:multiLevelType w:val="hybridMultilevel"/>
    <w:tmpl w:val="DB6C5F9C"/>
    <w:lvl w:ilvl="0" w:tplc="04090019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27843EA6"/>
    <w:multiLevelType w:val="multilevel"/>
    <w:tmpl w:val="0CBE4A6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3C6B1939"/>
    <w:multiLevelType w:val="multilevel"/>
    <w:tmpl w:val="DB6C5F9C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5A5712DF"/>
    <w:multiLevelType w:val="hybridMultilevel"/>
    <w:tmpl w:val="568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09A0"/>
    <w:multiLevelType w:val="hybridMultilevel"/>
    <w:tmpl w:val="00DE9E60"/>
    <w:lvl w:ilvl="0" w:tplc="04090019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6CD44F29"/>
    <w:multiLevelType w:val="hybridMultilevel"/>
    <w:tmpl w:val="7EB4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1556F"/>
    <w:multiLevelType w:val="hybridMultilevel"/>
    <w:tmpl w:val="568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C"/>
    <w:rsid w:val="000006A2"/>
    <w:rsid w:val="000477B8"/>
    <w:rsid w:val="000648FC"/>
    <w:rsid w:val="00195659"/>
    <w:rsid w:val="001963C5"/>
    <w:rsid w:val="001A2DD1"/>
    <w:rsid w:val="001D0CD9"/>
    <w:rsid w:val="001D3C32"/>
    <w:rsid w:val="001D7041"/>
    <w:rsid w:val="002020C6"/>
    <w:rsid w:val="00253477"/>
    <w:rsid w:val="00267A07"/>
    <w:rsid w:val="002D6B13"/>
    <w:rsid w:val="00365F2D"/>
    <w:rsid w:val="00393ABD"/>
    <w:rsid w:val="003C050D"/>
    <w:rsid w:val="003E3038"/>
    <w:rsid w:val="0040271F"/>
    <w:rsid w:val="00413466"/>
    <w:rsid w:val="00424E74"/>
    <w:rsid w:val="004406AF"/>
    <w:rsid w:val="00493B73"/>
    <w:rsid w:val="004F20DD"/>
    <w:rsid w:val="00513FC9"/>
    <w:rsid w:val="00583C31"/>
    <w:rsid w:val="005D5F6F"/>
    <w:rsid w:val="005F32A5"/>
    <w:rsid w:val="006626B2"/>
    <w:rsid w:val="00665288"/>
    <w:rsid w:val="006B7986"/>
    <w:rsid w:val="006D4BBE"/>
    <w:rsid w:val="006F1251"/>
    <w:rsid w:val="0078141D"/>
    <w:rsid w:val="007D3AF5"/>
    <w:rsid w:val="007F208B"/>
    <w:rsid w:val="00862852"/>
    <w:rsid w:val="0089386F"/>
    <w:rsid w:val="008D0854"/>
    <w:rsid w:val="008E0845"/>
    <w:rsid w:val="009157CD"/>
    <w:rsid w:val="00915E78"/>
    <w:rsid w:val="009225F2"/>
    <w:rsid w:val="00923D5E"/>
    <w:rsid w:val="009457E0"/>
    <w:rsid w:val="009567AC"/>
    <w:rsid w:val="0095716A"/>
    <w:rsid w:val="00993165"/>
    <w:rsid w:val="009A4D8B"/>
    <w:rsid w:val="009D70B3"/>
    <w:rsid w:val="00A66945"/>
    <w:rsid w:val="00AB5791"/>
    <w:rsid w:val="00AC34D6"/>
    <w:rsid w:val="00B12E24"/>
    <w:rsid w:val="00B64EA6"/>
    <w:rsid w:val="00B6714B"/>
    <w:rsid w:val="00B8126E"/>
    <w:rsid w:val="00B9396E"/>
    <w:rsid w:val="00BC12A5"/>
    <w:rsid w:val="00C432ED"/>
    <w:rsid w:val="00C44B92"/>
    <w:rsid w:val="00C8033E"/>
    <w:rsid w:val="00CA09EF"/>
    <w:rsid w:val="00D47BD8"/>
    <w:rsid w:val="00D63229"/>
    <w:rsid w:val="00E1175F"/>
    <w:rsid w:val="00F42A30"/>
    <w:rsid w:val="00F46548"/>
    <w:rsid w:val="00F712F0"/>
    <w:rsid w:val="00F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76FABF"/>
  <w15:docId w15:val="{B01744D3-F36A-408D-9F81-D952F71E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3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0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armentrout\AppData\Local\Microsoft\Windows\INetCache\IE\OJ5NTSQP\2017-18%20Actions%20Plan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558-DE9B-4C63-8C4D-C87F993C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2017-18 Actions Plan Template (1)</Template>
  <TotalTime>2</TotalTime>
  <Pages>2</Pages>
  <Words>232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FOCUS AREA(S):</vt:lpstr>
    </vt:vector>
  </TitlesOfParts>
  <Company>Riverside County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FOCUS AREA(S):</dc:title>
  <dc:creator>Armentrout, Vicki</dc:creator>
  <cp:lastModifiedBy>Brown, Kyla</cp:lastModifiedBy>
  <cp:revision>2</cp:revision>
  <cp:lastPrinted>2012-12-19T17:50:00Z</cp:lastPrinted>
  <dcterms:created xsi:type="dcterms:W3CDTF">2021-08-10T22:29:00Z</dcterms:created>
  <dcterms:modified xsi:type="dcterms:W3CDTF">2021-08-10T22:29:00Z</dcterms:modified>
</cp:coreProperties>
</file>